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CB" w:rsidRPr="00BC5560" w:rsidRDefault="00747BCB" w:rsidP="00472BF9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b/>
          <w:bCs/>
          <w:color w:val="1D2129"/>
          <w:spacing w:val="60"/>
          <w:sz w:val="44"/>
          <w:szCs w:val="44"/>
        </w:rPr>
      </w:pPr>
      <w:r w:rsidRPr="00BC5560">
        <w:rPr>
          <w:b/>
          <w:bCs/>
          <w:color w:val="1D2129"/>
          <w:spacing w:val="60"/>
          <w:sz w:val="44"/>
          <w:szCs w:val="44"/>
        </w:rPr>
        <w:t>FELHÍVÁS</w:t>
      </w:r>
    </w:p>
    <w:p w:rsidR="00747BCB" w:rsidRPr="0048606A" w:rsidRDefault="00747BCB" w:rsidP="00472BF9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b/>
          <w:bCs/>
          <w:color w:val="1D2129"/>
        </w:rPr>
      </w:pPr>
    </w:p>
    <w:p w:rsidR="00747BCB" w:rsidRPr="0048606A" w:rsidRDefault="00747BCB" w:rsidP="00472BF9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b/>
          <w:bCs/>
          <w:color w:val="1D2129"/>
        </w:rPr>
      </w:pPr>
    </w:p>
    <w:p w:rsidR="00747BCB" w:rsidRPr="0048606A" w:rsidRDefault="00747BCB" w:rsidP="00472BF9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</w:rPr>
      </w:pPr>
      <w:r w:rsidRPr="0048606A">
        <w:rPr>
          <w:color w:val="1D2129"/>
        </w:rPr>
        <w:t>Tájékoztatom a Tisztelt Lakosságot, hogy</w:t>
      </w:r>
      <w:r>
        <w:rPr>
          <w:color w:val="1D2129"/>
        </w:rPr>
        <w:t xml:space="preserve"> településünkön gyorsan terjed az</w:t>
      </w:r>
      <w:r w:rsidRPr="0048606A">
        <w:rPr>
          <w:color w:val="1D2129"/>
        </w:rPr>
        <w:t xml:space="preserve"> amerikai fehér medvelepke (szövőlepke) fertőzés. </w:t>
      </w:r>
    </w:p>
    <w:p w:rsidR="00747BCB" w:rsidRPr="0048606A" w:rsidRDefault="00747BCB" w:rsidP="00472BF9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</w:rPr>
      </w:pPr>
      <w:r w:rsidRPr="0048606A">
        <w:rPr>
          <w:color w:val="1D2129"/>
        </w:rPr>
        <w:t xml:space="preserve">A kártevők a fás szárú növények csúcsán jelentkeznek, a lombkorona felső naposabb részein rágják a lombot, hernyófészket készítenek. A hernyók kártétele a korona külső részén kezdődik, majd folyamatosan terjed, a hernyók növekedésükkel a teljes levelet elfogyasztják, tarrágást okoznak. </w:t>
      </w:r>
    </w:p>
    <w:p w:rsidR="00747BCB" w:rsidRPr="0048606A" w:rsidRDefault="00747BCB" w:rsidP="00472BF9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</w:rPr>
      </w:pPr>
      <w:r>
        <w:rPr>
          <w:color w:val="1D2129"/>
        </w:rPr>
        <w:t xml:space="preserve">Gyengébb fertőzés esetén a fészkek levágása és megsemmisítése is elegendő, ez egyben környezetkímélő módszer is. Erős fertőzés esetén szükség lehet a lárvák kelését követően mihamarabb elvégzett permetezésre az adott kultúrában engedélyezett rovarölő készítménnyel. Minél korábban végzik el a fészkek eltávolítását, annál nagyobb számú hernyót tudunk egyszerre elpusztítani, és a lombkárosítás mértéke is kisebb lesz. </w:t>
      </w:r>
    </w:p>
    <w:p w:rsidR="00747BCB" w:rsidRPr="0048606A" w:rsidRDefault="00747BCB" w:rsidP="00472BF9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</w:rPr>
      </w:pPr>
      <w:r>
        <w:rPr>
          <w:color w:val="1D2129"/>
        </w:rPr>
        <w:t>Kérem, hogy a</w:t>
      </w:r>
      <w:r w:rsidRPr="0048606A">
        <w:rPr>
          <w:color w:val="1D2129"/>
        </w:rPr>
        <w:t xml:space="preserve"> </w:t>
      </w:r>
      <w:r>
        <w:rPr>
          <w:color w:val="1D2129"/>
        </w:rPr>
        <w:t>birtokukban lévő fertőzött növényeken a szükséges védekezést mielőbb elvégezni szíveskedjenek. A védekezés kivitelésénél ügyeljenek arra, hogy az a környezetre ne jelentsen veszélyt, továbbá felhívjuk a figyelmet a vonatkozó munka- és egészségvédelmi rendszabályok betartására!</w:t>
      </w:r>
    </w:p>
    <w:p w:rsidR="00747BCB" w:rsidRDefault="00747BCB" w:rsidP="00472BF9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  <w:sz w:val="32"/>
          <w:szCs w:val="32"/>
        </w:rPr>
      </w:pPr>
    </w:p>
    <w:p w:rsidR="00747BCB" w:rsidRDefault="00747BCB" w:rsidP="0048606A">
      <w:pPr>
        <w:pStyle w:val="NormalWeb"/>
        <w:shd w:val="clear" w:color="auto" w:fill="FFFFFF"/>
        <w:spacing w:before="0" w:beforeAutospacing="0" w:after="90" w:afterAutospacing="0" w:line="290" w:lineRule="atLeast"/>
        <w:ind w:firstLine="1134"/>
        <w:jc w:val="both"/>
        <w:rPr>
          <w:color w:val="1D2129"/>
          <w:sz w:val="32"/>
          <w:szCs w:val="32"/>
        </w:rPr>
      </w:pPr>
      <w:r w:rsidRPr="005B65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://www.kormanyhivatal.hu/download/b/af/00000/medvelepke1.JPG" style="width:364.5pt;height:273pt;visibility:visible">
            <v:imagedata r:id="rId4" o:title=""/>
          </v:shape>
        </w:pict>
      </w:r>
    </w:p>
    <w:p w:rsidR="00747BCB" w:rsidRPr="006412FF" w:rsidRDefault="00747BCB" w:rsidP="00472BF9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  <w:sz w:val="32"/>
          <w:szCs w:val="32"/>
        </w:rPr>
      </w:pPr>
    </w:p>
    <w:p w:rsidR="00747BCB" w:rsidRDefault="00747BCB" w:rsidP="00472BF9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</w:rPr>
      </w:pPr>
      <w:r>
        <w:rPr>
          <w:color w:val="1D2129"/>
        </w:rPr>
        <w:t>Ősi, 2016. szeptember 9</w:t>
      </w:r>
      <w:bookmarkStart w:id="0" w:name="_GoBack"/>
      <w:bookmarkEnd w:id="0"/>
      <w:r>
        <w:rPr>
          <w:color w:val="1D2129"/>
        </w:rPr>
        <w:t>.</w:t>
      </w:r>
    </w:p>
    <w:p w:rsidR="00747BCB" w:rsidRPr="0048606A" w:rsidRDefault="00747BCB" w:rsidP="00472BF9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</w:rPr>
      </w:pPr>
    </w:p>
    <w:p w:rsidR="00747BCB" w:rsidRPr="0048606A" w:rsidRDefault="00747BCB" w:rsidP="0048606A">
      <w:pPr>
        <w:pStyle w:val="NormalWeb"/>
        <w:shd w:val="clear" w:color="auto" w:fill="FFFFFF"/>
        <w:tabs>
          <w:tab w:val="left" w:pos="4962"/>
        </w:tabs>
        <w:spacing w:before="0" w:beforeAutospacing="0" w:after="0" w:afterAutospacing="0"/>
        <w:jc w:val="both"/>
        <w:rPr>
          <w:color w:val="1D2129"/>
        </w:rPr>
      </w:pPr>
      <w:r w:rsidRPr="00BC5560">
        <w:rPr>
          <w:color w:val="1D2129"/>
          <w:sz w:val="32"/>
          <w:szCs w:val="32"/>
        </w:rPr>
        <w:tab/>
      </w:r>
      <w:r w:rsidRPr="0048606A">
        <w:rPr>
          <w:b/>
          <w:bCs/>
          <w:color w:val="1D2129"/>
        </w:rPr>
        <w:t>Andrásiné Marton Mónika</w:t>
      </w:r>
      <w:r w:rsidRPr="0048606A">
        <w:rPr>
          <w:color w:val="1D2129"/>
        </w:rPr>
        <w:t xml:space="preserve"> sk.</w:t>
      </w:r>
    </w:p>
    <w:p w:rsidR="00747BCB" w:rsidRPr="00416BA3" w:rsidRDefault="00747BCB" w:rsidP="00416BA3">
      <w:pPr>
        <w:pStyle w:val="NormalWeb"/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color w:val="1D2129"/>
        </w:rPr>
      </w:pPr>
      <w:r w:rsidRPr="0048606A">
        <w:rPr>
          <w:color w:val="1D2129"/>
        </w:rPr>
        <w:tab/>
        <w:t>jegyző</w:t>
      </w:r>
    </w:p>
    <w:sectPr w:rsidR="00747BCB" w:rsidRPr="00416BA3" w:rsidSect="0028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BF9"/>
    <w:rsid w:val="000E5977"/>
    <w:rsid w:val="00213311"/>
    <w:rsid w:val="0028476A"/>
    <w:rsid w:val="00416BA3"/>
    <w:rsid w:val="00472BF9"/>
    <w:rsid w:val="0048606A"/>
    <w:rsid w:val="005B65E2"/>
    <w:rsid w:val="00604902"/>
    <w:rsid w:val="006205E0"/>
    <w:rsid w:val="006412FF"/>
    <w:rsid w:val="0066178E"/>
    <w:rsid w:val="00724940"/>
    <w:rsid w:val="00747BCB"/>
    <w:rsid w:val="0076425F"/>
    <w:rsid w:val="00A57DA9"/>
    <w:rsid w:val="00BC5560"/>
    <w:rsid w:val="00C0184F"/>
    <w:rsid w:val="00D15B10"/>
    <w:rsid w:val="00F6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6A"/>
    <w:pPr>
      <w:spacing w:after="12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DefaultParagraphFont"/>
    <w:uiPriority w:val="99"/>
    <w:rsid w:val="00472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1049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subject/>
  <dc:creator>User</dc:creator>
  <cp:keywords/>
  <dc:description/>
  <cp:lastModifiedBy>Mónika</cp:lastModifiedBy>
  <cp:revision>2</cp:revision>
  <cp:lastPrinted>2016-09-08T11:41:00Z</cp:lastPrinted>
  <dcterms:created xsi:type="dcterms:W3CDTF">2016-09-09T10:34:00Z</dcterms:created>
  <dcterms:modified xsi:type="dcterms:W3CDTF">2016-09-09T10:34:00Z</dcterms:modified>
</cp:coreProperties>
</file>