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AD" w:rsidRPr="00517A52" w:rsidRDefault="000267AD" w:rsidP="00367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17A52">
        <w:rPr>
          <w:rFonts w:ascii="Times New Roman" w:hAnsi="Times New Roman" w:cs="Times New Roman"/>
          <w:b/>
          <w:bCs/>
          <w:sz w:val="32"/>
          <w:szCs w:val="32"/>
        </w:rPr>
        <w:t>Bejelentés</w:t>
      </w:r>
    </w:p>
    <w:p w:rsidR="000267AD" w:rsidRDefault="000267AD" w:rsidP="006F7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7A52">
        <w:rPr>
          <w:rFonts w:ascii="Times New Roman" w:hAnsi="Times New Roman" w:cs="Times New Roman"/>
          <w:b/>
          <w:bCs/>
          <w:sz w:val="26"/>
          <w:szCs w:val="26"/>
        </w:rPr>
        <w:t xml:space="preserve">a magánfőző </w:t>
      </w:r>
      <w:r>
        <w:rPr>
          <w:rFonts w:ascii="Times New Roman" w:hAnsi="Times New Roman" w:cs="Times New Roman"/>
          <w:b/>
          <w:bCs/>
          <w:sz w:val="26"/>
          <w:szCs w:val="26"/>
        </w:rPr>
        <w:t>által tárgyévben 50 litert meghaladó mennyiségben</w:t>
      </w:r>
    </w:p>
    <w:p w:rsidR="000267AD" w:rsidRPr="00517A52" w:rsidRDefault="000267AD" w:rsidP="006F7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előállított párlat megsemmisítéséről</w:t>
      </w:r>
    </w:p>
    <w:p w:rsidR="000267AD" w:rsidRDefault="000267AD" w:rsidP="00367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67AD" w:rsidRPr="00517A52" w:rsidRDefault="000267AD" w:rsidP="00367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67AD" w:rsidRDefault="000267AD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neve: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267AD" w:rsidRDefault="000267AD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67AD" w:rsidRPr="00517A52" w:rsidRDefault="000267AD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lakcíme: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város/község</w:t>
      </w:r>
    </w:p>
    <w:p w:rsidR="000267AD" w:rsidRDefault="000267AD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17A52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517A52">
        <w:rPr>
          <w:rFonts w:ascii="Times New Roman" w:hAnsi="Times New Roman" w:cs="Times New Roman"/>
          <w:sz w:val="26"/>
          <w:szCs w:val="26"/>
        </w:rPr>
        <w:t>_ utca/út_________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517A52">
        <w:rPr>
          <w:rFonts w:ascii="Times New Roman" w:hAnsi="Times New Roman" w:cs="Times New Roman"/>
          <w:sz w:val="26"/>
          <w:szCs w:val="26"/>
        </w:rPr>
        <w:t>______________hsz.</w:t>
      </w:r>
    </w:p>
    <w:p w:rsidR="000267AD" w:rsidRDefault="000267AD" w:rsidP="00923275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517A52">
        <w:rPr>
          <w:rFonts w:ascii="Times New Roman" w:hAnsi="Times New Roman" w:cs="Times New Roman"/>
          <w:sz w:val="26"/>
          <w:szCs w:val="26"/>
        </w:rPr>
        <w:t>Adóazonosító jele: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</w:p>
    <w:p w:rsidR="000267AD" w:rsidRDefault="000267AD" w:rsidP="00923275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0267AD" w:rsidRPr="00C51F05" w:rsidRDefault="000267AD" w:rsidP="00C51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F05">
        <w:rPr>
          <w:rFonts w:ascii="Times New Roman" w:hAnsi="Times New Roman" w:cs="Times New Roman"/>
          <w:sz w:val="26"/>
          <w:szCs w:val="26"/>
        </w:rPr>
        <w:t>Postai, telefonos vagy elektronikus elérhetősége: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 </w:t>
      </w:r>
      <w:r w:rsidRPr="00C51F05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267AD" w:rsidRPr="00923275" w:rsidRDefault="000267AD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5211"/>
        <w:gridCol w:w="4678"/>
      </w:tblGrid>
      <w:tr w:rsidR="000267AD" w:rsidRPr="006E1310"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</w:tcPr>
          <w:p w:rsidR="000267AD" w:rsidRPr="006E1310" w:rsidRDefault="000267AD" w:rsidP="006E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1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megsemmisítendő párlat megnevezése (fajtája)*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0267AD" w:rsidRPr="006E1310" w:rsidRDefault="000267AD" w:rsidP="006E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13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megsemmisítendő párlat mennyisége (literben)</w:t>
            </w:r>
          </w:p>
        </w:tc>
      </w:tr>
      <w:tr w:rsidR="000267AD" w:rsidRPr="006E1310">
        <w:tc>
          <w:tcPr>
            <w:tcW w:w="5211" w:type="dxa"/>
            <w:tcBorders>
              <w:top w:val="single" w:sz="12" w:space="0" w:color="auto"/>
            </w:tcBorders>
          </w:tcPr>
          <w:p w:rsidR="000267AD" w:rsidRPr="006E1310" w:rsidRDefault="000267AD" w:rsidP="006E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0267AD" w:rsidRPr="006E1310" w:rsidRDefault="000267AD" w:rsidP="006E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7AD" w:rsidRPr="006E1310">
        <w:tc>
          <w:tcPr>
            <w:tcW w:w="5211" w:type="dxa"/>
          </w:tcPr>
          <w:p w:rsidR="000267AD" w:rsidRPr="006E1310" w:rsidRDefault="000267AD" w:rsidP="006E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267AD" w:rsidRPr="006E1310" w:rsidRDefault="000267AD" w:rsidP="006E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7AD" w:rsidRPr="006E1310">
        <w:tc>
          <w:tcPr>
            <w:tcW w:w="5211" w:type="dxa"/>
          </w:tcPr>
          <w:p w:rsidR="000267AD" w:rsidRPr="006E1310" w:rsidRDefault="000267AD" w:rsidP="006E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267AD" w:rsidRPr="006E1310" w:rsidRDefault="000267AD" w:rsidP="006E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7AD" w:rsidRPr="006E1310">
        <w:tc>
          <w:tcPr>
            <w:tcW w:w="5211" w:type="dxa"/>
          </w:tcPr>
          <w:p w:rsidR="000267AD" w:rsidRPr="006E1310" w:rsidRDefault="000267AD" w:rsidP="006E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267AD" w:rsidRPr="006E1310" w:rsidRDefault="000267AD" w:rsidP="006E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7AD" w:rsidRPr="006E1310">
        <w:tc>
          <w:tcPr>
            <w:tcW w:w="5211" w:type="dxa"/>
          </w:tcPr>
          <w:p w:rsidR="000267AD" w:rsidRPr="006E1310" w:rsidRDefault="000267AD" w:rsidP="006E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267AD" w:rsidRPr="006E1310" w:rsidRDefault="000267AD" w:rsidP="006E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7AD" w:rsidRPr="006E1310">
        <w:tc>
          <w:tcPr>
            <w:tcW w:w="5211" w:type="dxa"/>
            <w:tcBorders>
              <w:bottom w:val="single" w:sz="12" w:space="0" w:color="auto"/>
            </w:tcBorders>
          </w:tcPr>
          <w:p w:rsidR="000267AD" w:rsidRPr="006E1310" w:rsidRDefault="000267AD" w:rsidP="006E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267AD" w:rsidRPr="006E1310" w:rsidRDefault="000267AD" w:rsidP="006E1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67AD" w:rsidRPr="00517A52" w:rsidRDefault="000267AD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7A52">
        <w:rPr>
          <w:rFonts w:ascii="Times New Roman" w:hAnsi="Times New Roman" w:cs="Times New Roman"/>
          <w:i/>
          <w:iCs/>
          <w:sz w:val="24"/>
          <w:szCs w:val="24"/>
        </w:rPr>
        <w:t>Párlat fajtája: pl. vegyes, törköly, barack, szilva, stb.</w:t>
      </w:r>
    </w:p>
    <w:p w:rsidR="000267AD" w:rsidRDefault="000267AD" w:rsidP="007F1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7AD" w:rsidRPr="00517A52" w:rsidRDefault="000267AD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Megsemmisítés tervezett időpontja: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t xml:space="preserve">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t xml:space="preserve">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t xml:space="preserve">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</w:p>
    <w:p w:rsidR="000267AD" w:rsidRDefault="000267AD" w:rsidP="00AA7F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év</w:t>
      </w:r>
      <w:r>
        <w:rPr>
          <w:rFonts w:ascii="Times New Roman" w:hAnsi="Times New Roman" w:cs="Times New Roman"/>
          <w:sz w:val="24"/>
          <w:szCs w:val="24"/>
        </w:rPr>
        <w:tab/>
        <w:t xml:space="preserve">     hó</w:t>
      </w:r>
      <w:r>
        <w:rPr>
          <w:rFonts w:ascii="Times New Roman" w:hAnsi="Times New Roman" w:cs="Times New Roman"/>
          <w:sz w:val="24"/>
          <w:szCs w:val="24"/>
        </w:rPr>
        <w:tab/>
        <w:t xml:space="preserve">    nap</w:t>
      </w:r>
      <w:r>
        <w:rPr>
          <w:rFonts w:ascii="Times New Roman" w:hAnsi="Times New Roman" w:cs="Times New Roman"/>
          <w:sz w:val="24"/>
          <w:szCs w:val="24"/>
        </w:rPr>
        <w:tab/>
        <w:t xml:space="preserve">    óra</w:t>
      </w:r>
      <w:r>
        <w:rPr>
          <w:rFonts w:ascii="Times New Roman" w:hAnsi="Times New Roman" w:cs="Times New Roman"/>
          <w:sz w:val="24"/>
          <w:szCs w:val="24"/>
        </w:rPr>
        <w:tab/>
        <w:t xml:space="preserve">   perc</w:t>
      </w:r>
    </w:p>
    <w:p w:rsidR="000267AD" w:rsidRPr="00517A52" w:rsidRDefault="000267AD" w:rsidP="00AA7FF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módja (pl. csatornába való kiöntéssel)</w:t>
      </w:r>
      <w:r w:rsidRPr="00517A5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 ________________________________________________________________________</w:t>
      </w:r>
    </w:p>
    <w:p w:rsidR="000267AD" w:rsidRDefault="000267AD" w:rsidP="00AA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7AD" w:rsidRPr="00517A52" w:rsidRDefault="000267AD" w:rsidP="00923275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helyszíne</w:t>
      </w:r>
      <w:r w:rsidRPr="00517A52">
        <w:rPr>
          <w:rFonts w:ascii="Times New Roman" w:hAnsi="Times New Roman" w:cs="Times New Roman"/>
          <w:sz w:val="26"/>
          <w:szCs w:val="26"/>
        </w:rPr>
        <w:t>:</w:t>
      </w:r>
    </w:p>
    <w:p w:rsidR="000267AD" w:rsidRDefault="000267AD" w:rsidP="0092327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267AD" w:rsidRDefault="000267AD" w:rsidP="007F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város/község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52">
        <w:rPr>
          <w:rFonts w:ascii="Times New Roman" w:hAnsi="Times New Roman" w:cs="Times New Roman"/>
          <w:sz w:val="26"/>
          <w:szCs w:val="26"/>
        </w:rPr>
        <w:t>______________________________________utca/út___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hsz.</w:t>
      </w:r>
    </w:p>
    <w:p w:rsidR="000267AD" w:rsidRDefault="000267AD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7AD" w:rsidRPr="00517A52" w:rsidRDefault="000267AD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Felelősségem tudatában kijelentem, hogy a közölt adatok a valóságnak megfelelnek.</w:t>
      </w:r>
    </w:p>
    <w:p w:rsidR="000267AD" w:rsidRDefault="000267AD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67AD" w:rsidRDefault="000267AD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Kelt: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t xml:space="preserve">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t xml:space="preserve"> </w:t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  <w:r w:rsidRPr="00517A52">
        <w:rPr>
          <w:rFonts w:ascii="Times New Roman" w:hAnsi="Times New Roman" w:cs="Times New Roman"/>
          <w:sz w:val="48"/>
          <w:szCs w:val="48"/>
        </w:rPr>
        <w:sym w:font="Symbol" w:char="F0F0"/>
      </w:r>
    </w:p>
    <w:p w:rsidR="000267AD" w:rsidRDefault="000267AD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Helység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517A52">
        <w:rPr>
          <w:rFonts w:ascii="Times New Roman" w:hAnsi="Times New Roman" w:cs="Times New Roman"/>
          <w:sz w:val="26"/>
          <w:szCs w:val="26"/>
        </w:rPr>
        <w:t>év</w:t>
      </w:r>
      <w:r w:rsidRPr="00517A52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17A52">
        <w:rPr>
          <w:rFonts w:ascii="Times New Roman" w:hAnsi="Times New Roman" w:cs="Times New Roman"/>
          <w:sz w:val="26"/>
          <w:szCs w:val="26"/>
        </w:rPr>
        <w:t xml:space="preserve"> hó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A52">
        <w:rPr>
          <w:rFonts w:ascii="Times New Roman" w:hAnsi="Times New Roman" w:cs="Times New Roman"/>
          <w:sz w:val="26"/>
          <w:szCs w:val="26"/>
        </w:rPr>
        <w:t xml:space="preserve">  nap</w:t>
      </w:r>
    </w:p>
    <w:p w:rsidR="000267AD" w:rsidRPr="00517A52" w:rsidRDefault="000267AD" w:rsidP="00AA7F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67AD" w:rsidRDefault="000267AD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267AD" w:rsidRPr="00517A52" w:rsidRDefault="000267AD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Magánfőző aláírása</w:t>
      </w:r>
    </w:p>
    <w:sectPr w:rsidR="000267AD" w:rsidRPr="00517A52" w:rsidSect="0014239C">
      <w:pgSz w:w="11906" w:h="16838"/>
      <w:pgMar w:top="426" w:right="141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AD" w:rsidRDefault="000267AD" w:rsidP="003676B4">
      <w:pPr>
        <w:spacing w:after="0" w:line="240" w:lineRule="auto"/>
      </w:pPr>
      <w:r>
        <w:separator/>
      </w:r>
    </w:p>
  </w:endnote>
  <w:endnote w:type="continuationSeparator" w:id="0">
    <w:p w:rsidR="000267AD" w:rsidRDefault="000267AD" w:rsidP="0036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AD" w:rsidRDefault="000267AD" w:rsidP="003676B4">
      <w:pPr>
        <w:spacing w:after="0" w:line="240" w:lineRule="auto"/>
      </w:pPr>
      <w:r>
        <w:separator/>
      </w:r>
    </w:p>
  </w:footnote>
  <w:footnote w:type="continuationSeparator" w:id="0">
    <w:p w:rsidR="000267AD" w:rsidRDefault="000267AD" w:rsidP="0036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6B4"/>
    <w:rsid w:val="000258EF"/>
    <w:rsid w:val="00025A3C"/>
    <w:rsid w:val="000267AD"/>
    <w:rsid w:val="00057A63"/>
    <w:rsid w:val="000678D4"/>
    <w:rsid w:val="000A7F9F"/>
    <w:rsid w:val="000F52F3"/>
    <w:rsid w:val="0014239C"/>
    <w:rsid w:val="00146E3E"/>
    <w:rsid w:val="003676B4"/>
    <w:rsid w:val="00373543"/>
    <w:rsid w:val="00432545"/>
    <w:rsid w:val="00517A52"/>
    <w:rsid w:val="00553FDC"/>
    <w:rsid w:val="006B7806"/>
    <w:rsid w:val="006E1310"/>
    <w:rsid w:val="006F7E87"/>
    <w:rsid w:val="007005E2"/>
    <w:rsid w:val="00717E6A"/>
    <w:rsid w:val="007B118A"/>
    <w:rsid w:val="007E6D4B"/>
    <w:rsid w:val="007F1299"/>
    <w:rsid w:val="007F1C74"/>
    <w:rsid w:val="00821BA2"/>
    <w:rsid w:val="00843DD2"/>
    <w:rsid w:val="00907864"/>
    <w:rsid w:val="00923275"/>
    <w:rsid w:val="00967C1F"/>
    <w:rsid w:val="009D3738"/>
    <w:rsid w:val="00A26E9A"/>
    <w:rsid w:val="00A761C9"/>
    <w:rsid w:val="00AA7FFB"/>
    <w:rsid w:val="00BB1469"/>
    <w:rsid w:val="00C51F05"/>
    <w:rsid w:val="00C84938"/>
    <w:rsid w:val="00D831E6"/>
    <w:rsid w:val="00E924D1"/>
    <w:rsid w:val="00F4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676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76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676B4"/>
    <w:rPr>
      <w:vertAlign w:val="superscript"/>
    </w:rPr>
  </w:style>
  <w:style w:type="table" w:styleId="TableGrid">
    <w:name w:val="Table Grid"/>
    <w:basedOn w:val="TableNormal"/>
    <w:uiPriority w:val="99"/>
    <w:rsid w:val="000A7F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176</Words>
  <Characters>1216</Characters>
  <Application>Microsoft Office Outlook</Application>
  <DocSecurity>0</DocSecurity>
  <Lines>0</Lines>
  <Paragraphs>0</Paragraphs>
  <ScaleCrop>false</ScaleCrop>
  <Company>Nemzeti Adó- és Vámhivatal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Kocziha Zsolt</dc:creator>
  <cp:keywords/>
  <dc:description/>
  <cp:lastModifiedBy>Mónika</cp:lastModifiedBy>
  <cp:revision>2</cp:revision>
  <cp:lastPrinted>2014-11-28T09:59:00Z</cp:lastPrinted>
  <dcterms:created xsi:type="dcterms:W3CDTF">2015-01-15T07:18:00Z</dcterms:created>
  <dcterms:modified xsi:type="dcterms:W3CDTF">2015-01-15T07:18:00Z</dcterms:modified>
</cp:coreProperties>
</file>